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C8" w:rsidRDefault="006D24C8" w:rsidP="004C6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культуры </w:t>
      </w:r>
    </w:p>
    <w:p w:rsidR="006D24C8" w:rsidRDefault="006D24C8" w:rsidP="007541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«Волховская межпоселенческая районная библиотека»</w:t>
      </w:r>
    </w:p>
    <w:p w:rsidR="006D24C8" w:rsidRDefault="006D24C8" w:rsidP="004C6054">
      <w:pPr>
        <w:spacing w:after="0"/>
        <w:rPr>
          <w:rFonts w:ascii="Times New Roman" w:hAnsi="Times New Roman"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sz w:val="28"/>
          <w:szCs w:val="28"/>
        </w:rPr>
      </w:pPr>
    </w:p>
    <w:p w:rsidR="006D24C8" w:rsidRPr="00CE0C54" w:rsidRDefault="006D24C8" w:rsidP="004C605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CE0C54">
        <w:rPr>
          <w:rFonts w:ascii="Times New Roman" w:hAnsi="Times New Roman"/>
          <w:b/>
          <w:sz w:val="48"/>
          <w:szCs w:val="48"/>
        </w:rPr>
        <w:t>НОВЫЕ КНИГИ</w:t>
      </w:r>
    </w:p>
    <w:p w:rsidR="006D24C8" w:rsidRDefault="006D24C8" w:rsidP="004C60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24C8" w:rsidRPr="00CE0C54" w:rsidRDefault="006D24C8" w:rsidP="004C60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0C54">
        <w:rPr>
          <w:rFonts w:ascii="Times New Roman" w:hAnsi="Times New Roman"/>
          <w:b/>
          <w:sz w:val="32"/>
          <w:szCs w:val="32"/>
        </w:rPr>
        <w:t>Выпуск 3</w:t>
      </w:r>
    </w:p>
    <w:p w:rsidR="006D24C8" w:rsidRPr="00CE0C54" w:rsidRDefault="006D24C8" w:rsidP="004C60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24C8" w:rsidRPr="00CE0C54" w:rsidRDefault="006D24C8" w:rsidP="004C60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0C54">
        <w:rPr>
          <w:rFonts w:ascii="Times New Roman" w:hAnsi="Times New Roman"/>
          <w:b/>
          <w:sz w:val="32"/>
          <w:szCs w:val="32"/>
        </w:rPr>
        <w:t>Художественная литература</w:t>
      </w:r>
    </w:p>
    <w:p w:rsidR="006D24C8" w:rsidRPr="00CE0C54" w:rsidRDefault="006D24C8" w:rsidP="004C60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0C54">
        <w:rPr>
          <w:rFonts w:ascii="Times New Roman" w:hAnsi="Times New Roman"/>
          <w:b/>
          <w:sz w:val="32"/>
          <w:szCs w:val="32"/>
        </w:rPr>
        <w:t>для детей и подростков</w:t>
      </w:r>
    </w:p>
    <w:p w:rsidR="006D24C8" w:rsidRPr="00CE0C54" w:rsidRDefault="006D24C8" w:rsidP="004C605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tabs>
          <w:tab w:val="left" w:pos="41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D24C8" w:rsidRDefault="006D24C8" w:rsidP="004C6054">
      <w:pPr>
        <w:tabs>
          <w:tab w:val="left" w:pos="4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tabs>
          <w:tab w:val="left" w:pos="4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tabs>
          <w:tab w:val="left" w:pos="4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4C8" w:rsidRDefault="006D24C8" w:rsidP="004C6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</w:t>
      </w:r>
    </w:p>
    <w:p w:rsidR="006D24C8" w:rsidRDefault="006D24C8" w:rsidP="00CE0C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6D24C8" w:rsidRPr="0086271E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71E">
        <w:rPr>
          <w:rFonts w:ascii="Times New Roman" w:hAnsi="Times New Roman"/>
          <w:b/>
          <w:sz w:val="28"/>
          <w:szCs w:val="28"/>
          <w:lang w:eastAsia="ru-RU"/>
        </w:rPr>
        <w:t xml:space="preserve">Абгарян Н. Ю.      </w:t>
      </w:r>
    </w:p>
    <w:p w:rsidR="006D24C8" w:rsidRPr="0086271E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1E">
        <w:rPr>
          <w:rFonts w:ascii="Times New Roman" w:hAnsi="Times New Roman"/>
          <w:sz w:val="28"/>
          <w:szCs w:val="28"/>
          <w:lang w:eastAsia="ru-RU"/>
        </w:rPr>
        <w:t xml:space="preserve">      Счастье Муры: для мл.шк.возр. / НаринэАбгарян;  илл.  Ольги   Громовой. – Москва: Издательство АСТ, 2018. – 157с.:  ил. – (Прикольные истории). – 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86271E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C8" w:rsidRPr="0086271E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71E">
        <w:rPr>
          <w:rFonts w:ascii="Times New Roman" w:hAnsi="Times New Roman"/>
          <w:b/>
          <w:sz w:val="28"/>
          <w:szCs w:val="28"/>
          <w:lang w:eastAsia="ru-RU"/>
        </w:rPr>
        <w:t xml:space="preserve">Акимушкин И.И.             </w:t>
      </w:r>
    </w:p>
    <w:p w:rsidR="006D24C8" w:rsidRPr="0086271E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1E">
        <w:rPr>
          <w:rFonts w:ascii="Times New Roman" w:hAnsi="Times New Roman"/>
          <w:sz w:val="28"/>
          <w:szCs w:val="28"/>
          <w:lang w:eastAsia="ru-RU"/>
        </w:rPr>
        <w:t xml:space="preserve">      Рассказы о любимых животных: для мл.шк. возр. / Игорь Акимушкин; коммент.  М. Черняховский.– Москва: АСТ, 2018. –192 с: ил. – (Лучшие рассказы о живой природе  с вопросами и ответами для почемучек). </w:t>
      </w:r>
    </w:p>
    <w:p w:rsidR="006D24C8" w:rsidRPr="0086271E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Акулова Н.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Горсть спелой земляники: рассказы: для мл.шк.возр. / Наталья Акулова. – Москва: Альпина Паблишер, 2018. – 88с.: ил. – (Альпина.дети). – 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Аладдин;</w:t>
      </w:r>
      <w:r w:rsidRPr="004C6054">
        <w:rPr>
          <w:rFonts w:ascii="Times New Roman" w:hAnsi="Times New Roman"/>
          <w:sz w:val="28"/>
          <w:szCs w:val="28"/>
          <w:lang w:eastAsia="ru-RU"/>
        </w:rPr>
        <w:t xml:space="preserve"> Али-Баба и 40 разбойников; Синдбад-мореход: сказки: для детей до 3 лет / пересказ Н. Конча.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 xml:space="preserve">Антонова А.         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sz w:val="28"/>
          <w:szCs w:val="28"/>
          <w:lang w:eastAsia="ru-RU"/>
        </w:rPr>
        <w:t xml:space="preserve">     Зима на троих: повесть: для ср.шк.возр. / Анна Антонова. – Москва: Эксмо, 2018. –190с. – (Только для девчонок). – 12+.                                                                                                                      </w:t>
      </w: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Танец мечты: повесть: для ср.шк.возр. / Анна Антонова. – Москва: Эксмо, 2018. – 190 с. – (Только для девчонок).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Астафьев В.П.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>Васюткино озеро: рассказы: для ср.шк.возр. / Виктор Астафьев. – Москва: Искателькнига, 2018. – 127с.: ил. – (Школьная классика).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     Белоснежка;</w:t>
      </w:r>
      <w:r w:rsidRPr="004C6054">
        <w:rPr>
          <w:rFonts w:ascii="Times New Roman" w:hAnsi="Times New Roman"/>
          <w:sz w:val="28"/>
          <w:szCs w:val="28"/>
          <w:lang w:eastAsia="ru-RU"/>
        </w:rPr>
        <w:t xml:space="preserve"> Ученый охотник; Двенадцать месяцев: сказки: для детей до 3 лет / пересказ Н. Конча.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Бианки В.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Синичкин календарь: рассказы и сказки: для ср.шк.возр. / Виталий Бианки. – Москва: Искателькнига, 2018. – 127с.: ил. – (Школьная классика).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Блайтон Э.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Берегитесь, воры!: приключенческая повесть: для ср.шк.возр. / ЭнидБлайтон; пер. с англ. О. Солнцевой; илл. Джорджа Брука.- Москва: Махаон, Азбука-Аттикус, 2017. – 159с.: ил. – (Секретная семерка). – 12+.</w:t>
      </w: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8C23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Блайтон Э.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Высший пилотаж: приключенческая повесть: для ср.шк.возр. / ЭнидБлайтон; пер. с англ. О. Солнцевой; илл. Бруно Кэя.- Москва: Махаон, Азбука-Аттикус, 2018. – 143с.: ил. – (Секретная семерка). – 12+.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Ловушка для грабителя: приключенческая повесть: для ср.шк.возр. / ЭнидБлайтон; пер. с англ. О. Солнцевой; илл. Бруно Кэя.- Москва: Махаон, Азбука-Аттикус, 2018. – 142с.: ил. – (Секретная семерка). – 12+.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«Логово тигра»: приключенческая повесть: для ср.шк.возр. / ЭнидБлайтон; пер. с англ. О. Солнцевой; илл. Джорджа Брука.- Москва: Махаон, Азбука-Аттикус, 2017. – 158с.: ил. – (Секретная семерка). – 12+.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Ночь фейерверков: приключенческая повесть: для ср.шк.возр. / ЭнидБлайтон; пер. с англ. О. Солнцевой; илл. Бруно Кэя.- Москва: Махаон, Азбука-Аттикус, 2017. – 142с.: ил. – (Секретная семерка). – 12+.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Свидетели ограбления: приключенческая повесть: для ср.шк.возр. / ЭнидБлайтон; пер. с англ. О. Солнцевой; илл. Джорджа Брука.- Москва: Махаон, Азбука-Аттикус, 2017. – 143с.: ил. – (Секретная семерка). – 12+.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 Тайна заброшенного дома: приключенческая повесть: для ср.шк.возр. / ЭнидБлайтон; пер. с англ. О. Солнцевой; илл. Джорджа Брука.- Москва: Махаон, Азбука-Аттикус, 2018. – 127с.: ил. – (Секретная семерка). – 12+.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Циркачи и сыщики: приключенческая повесть: для ср.шк.возр. / Энид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6054">
        <w:rPr>
          <w:rFonts w:ascii="Times New Roman" w:hAnsi="Times New Roman"/>
          <w:sz w:val="28"/>
          <w:szCs w:val="28"/>
          <w:lang w:eastAsia="ru-RU"/>
        </w:rPr>
        <w:t>Блайтон; пер. с англ. О. Солнцевой; илл. Джорджа Брука.- Москва: Махаон, Азбука-Аттикус, 2017. – 127с.: ил. – (Секретная семерка). – 12+.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Гайдар А.П.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Чук и Гек: повести и рассказы: для мл.шк.возр. / Аркадий Гайдар; худож. В Дугин. – Москва: Искателькнига, 2018. – 79с.: ил. – (Школьная библиотека). – 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       Герои Эллады:</w:t>
      </w:r>
      <w:r w:rsidRPr="004C6054">
        <w:rPr>
          <w:rFonts w:ascii="Times New Roman" w:hAnsi="Times New Roman"/>
          <w:sz w:val="28"/>
          <w:szCs w:val="28"/>
          <w:lang w:eastAsia="ru-RU"/>
        </w:rPr>
        <w:t xml:space="preserve"> из мифов Древней Греции: для ср.шк.возр. / Рассказала для детей Вера Смирнова; худож. В. Архипов. – Москва: Детская литература, 2017. – 192с.: ил. – (Школьная библиотека).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Грин А.С.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 Алые паруса: феерия: для ср.шк.возр. / Александр Грин. – Москва: Искателькнига, 2018. – 95с.: ил. – (Школьная классика).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Горбунова Е.      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У Джульетты нет проблем: повесть: для ср. и ст. шк.возр. / Екатерина Горбунова. – Москва:  РОСМЭН, 2018. – 221 с.– (Линия души).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Гуси-лебеди</w:t>
      </w:r>
      <w:r w:rsidRPr="004C6054">
        <w:rPr>
          <w:rFonts w:ascii="Times New Roman" w:hAnsi="Times New Roman"/>
          <w:sz w:val="28"/>
          <w:szCs w:val="28"/>
          <w:lang w:eastAsia="ru-RU"/>
        </w:rPr>
        <w:t>; Золотое яичко; Коза-дереза: сказки: для детей до 3 лет / обработка К.Д. Ушинского, О. Капицы, А. Афанасьева. – Москва: РОСМЭН, 2018. – 31с.: ил. – (3 любимых сказки). – 0</w:t>
      </w:r>
      <w:r>
        <w:rPr>
          <w:rFonts w:ascii="Times New Roman" w:hAnsi="Times New Roman"/>
          <w:sz w:val="28"/>
          <w:szCs w:val="28"/>
          <w:lang w:eastAsia="ru-RU"/>
        </w:rPr>
        <w:t>+.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 xml:space="preserve">Гюго В.      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sz w:val="28"/>
          <w:szCs w:val="28"/>
          <w:lang w:eastAsia="ru-RU"/>
        </w:rPr>
        <w:t>Гаврош. Козетта: главы из романа «Отверженные»: для ср. шк. возр./ Виктор Гюго; пер. с фр. – Москва: АСТ, 2017. – 255 с. – (Школьное чтение).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 xml:space="preserve">Дефо Д.      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sz w:val="28"/>
          <w:szCs w:val="28"/>
          <w:lang w:eastAsia="ru-RU"/>
        </w:rPr>
        <w:t xml:space="preserve">     Робинзон Крузо: роман: для ср. шк. возр./ Даниэль Дефо; пер. с англ.К.И. Чуковского; илл.</w:t>
      </w:r>
      <w:r>
        <w:rPr>
          <w:rFonts w:ascii="Times New Roman" w:hAnsi="Times New Roman"/>
          <w:sz w:val="28"/>
          <w:szCs w:val="28"/>
          <w:lang w:eastAsia="ru-RU"/>
        </w:rPr>
        <w:t xml:space="preserve"> Ольги </w:t>
      </w:r>
      <w:r w:rsidRPr="004123D5">
        <w:rPr>
          <w:rFonts w:ascii="Times New Roman" w:hAnsi="Times New Roman"/>
          <w:sz w:val="28"/>
          <w:szCs w:val="28"/>
          <w:lang w:eastAsia="ru-RU"/>
        </w:rPr>
        <w:t>Горбовской. – Москва: Изд-во «Э», 2017. – 254с.: ил. – (Внеклассное чтение).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Драгунский В.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  Денискины рассказы: для мл.шк.возр. / Виктор Драгунский; худож. А.Власова. – Москва: Искателькнига, 2018. – 46с.: ил. – (Библиотечка школьника) – 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>Дудочка и кувшинчик</w:t>
      </w:r>
      <w:r w:rsidRPr="004123D5">
        <w:rPr>
          <w:rFonts w:ascii="Times New Roman" w:hAnsi="Times New Roman"/>
          <w:sz w:val="28"/>
          <w:szCs w:val="28"/>
          <w:lang w:eastAsia="ru-RU"/>
        </w:rPr>
        <w:t xml:space="preserve">: сказки русских  писателей:  для мл.шк. возр. /  П. Бажов, М. Горький, В. Катаев и др.– Москва:  РОСМЭН,  2017. – 95 с.: ил. – (Внеклассное чтение). </w:t>
      </w:r>
      <w:r>
        <w:rPr>
          <w:rFonts w:ascii="Times New Roman" w:hAnsi="Times New Roman"/>
          <w:sz w:val="28"/>
          <w:szCs w:val="28"/>
          <w:lang w:eastAsia="ru-RU"/>
        </w:rPr>
        <w:t>– 0+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Дюймовочка;</w:t>
      </w:r>
      <w:r w:rsidRPr="004C6054">
        <w:rPr>
          <w:rFonts w:ascii="Times New Roman" w:hAnsi="Times New Roman"/>
          <w:sz w:val="28"/>
          <w:szCs w:val="28"/>
          <w:lang w:eastAsia="ru-RU"/>
        </w:rPr>
        <w:t xml:space="preserve"> Три золотых волоска; Тростниковая шапка: сказки: для детей до 3 лет / пересказ Н. Конча.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Золушка;</w:t>
      </w:r>
      <w:r w:rsidRPr="004C6054">
        <w:rPr>
          <w:rFonts w:ascii="Times New Roman" w:hAnsi="Times New Roman"/>
          <w:sz w:val="28"/>
          <w:szCs w:val="28"/>
          <w:lang w:eastAsia="ru-RU"/>
        </w:rPr>
        <w:t xml:space="preserve"> Гусятница у колодца; Король Дроздобород: сказки: для детей до 3 лет / пересказ Н. Конча.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 xml:space="preserve">Евсеева М.          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sz w:val="28"/>
          <w:szCs w:val="28"/>
          <w:lang w:eastAsia="ru-RU"/>
        </w:rPr>
        <w:t xml:space="preserve">      Билет в другое лето: повесть: для ср. и ст. шк.возр. / Мария Евсеева. – Москва:  РОСМЭН, 2017. – 157 с.– (Линия души).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Куда улетают самолеты: повесть: для ср. и ст. шк.возр. / Мария Евсеева. – Москва:  РОСМЭН, 2017. – 189 с.– (Линия души).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Профиль без фото: повесть: для ср. и ст. шк.возр. / Мария Евсеева. – Москва:  РОСМЭН, 2017. – 157 с.– (Линия души).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 xml:space="preserve">Железников В. К.  </w:t>
      </w: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sz w:val="28"/>
          <w:szCs w:val="28"/>
          <w:lang w:eastAsia="ru-RU"/>
        </w:rPr>
        <w:t xml:space="preserve">     Чучело:  повесть:  для  ср. шк. возр. / Владимир Железников. – Москва: АСТ, 2015. – 223с.– (Школьное чтение). –12+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 xml:space="preserve">Ивлиева Ю.           </w:t>
      </w:r>
    </w:p>
    <w:p w:rsidR="006D24C8" w:rsidRPr="004C6054" w:rsidRDefault="006D24C8" w:rsidP="004C605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Колдунья  Варя  и  сиреневый   туман: повесть:  для  мл.шк.возр./ Юля Ивлиева; илл.  Виктории Чаловой. – Москва:  АСТ,  2018. – 159с.: ил.–(Прикольный детектив). – 6+.</w:t>
      </w:r>
    </w:p>
    <w:p w:rsidR="006D24C8" w:rsidRPr="004C6054" w:rsidRDefault="006D24C8" w:rsidP="004C605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Катаев В.П.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 Сын полка: повесть: для ср.шк.возр. / Валентин Катаев. – Москва: Искателькнига, 2018. – 191с.: ил. – (Школьная классика).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 xml:space="preserve">Киплинг Р.   </w:t>
      </w:r>
    </w:p>
    <w:p w:rsidR="006D24C8" w:rsidRPr="004C6054" w:rsidRDefault="006D24C8" w:rsidP="004C605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>Маугли: сказки: для дошк. возр. / Редьярд  Киплинг;  пер.  с  англ. Н. Дарузес, К. Чуковский, С.Маршак; худож. Л. Каюков, Е. Шумкова.   – Москва: АСТ, 2018. – 222с.: ил.– (Дошкольное чтение).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Колобок;</w:t>
      </w:r>
      <w:r w:rsidRPr="004C6054">
        <w:rPr>
          <w:rFonts w:ascii="Times New Roman" w:hAnsi="Times New Roman"/>
          <w:sz w:val="28"/>
          <w:szCs w:val="28"/>
          <w:lang w:eastAsia="ru-RU"/>
        </w:rPr>
        <w:t xml:space="preserve"> Кот и лиса; Петушок и бобовое зернышко: сказки: для детей до 3 лет / обработка О.И. Капицы; худож. Д. Лемко.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Колпакова О.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Принцесса, которая совсем не принцесса: сказка: для мл.шк.возр. / Ольга Колпакова; худож. Ирина Августинович. – Санкт-Петербург: Акварель, ООО «Книжная лаборатория», 2018. – 32с.: ил. – (Волшебники кисти).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     Кот в сапогах;</w:t>
      </w:r>
      <w:r w:rsidRPr="004C6054">
        <w:rPr>
          <w:rFonts w:ascii="Times New Roman" w:hAnsi="Times New Roman"/>
          <w:sz w:val="28"/>
          <w:szCs w:val="28"/>
          <w:lang w:eastAsia="ru-RU"/>
        </w:rPr>
        <w:t>Рапунцель; Храбрый портняжка: сказки: для детей до 3 лет / пересказ Н. Конча.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     Красная Шапочка;</w:t>
      </w:r>
      <w:r w:rsidRPr="004C6054">
        <w:rPr>
          <w:rFonts w:ascii="Times New Roman" w:hAnsi="Times New Roman"/>
          <w:sz w:val="28"/>
          <w:szCs w:val="28"/>
          <w:lang w:eastAsia="ru-RU"/>
        </w:rPr>
        <w:t xml:space="preserve"> Пряничный человечек; Госпожа Метелица: сказки: для детей до 3 лет / пересказ Н. Конча.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Кристенсен Л.С.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 Герман: роман: для ср.шк.возр. / Ларс Соби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6054">
        <w:rPr>
          <w:rFonts w:ascii="Times New Roman" w:hAnsi="Times New Roman"/>
          <w:sz w:val="28"/>
          <w:szCs w:val="28"/>
          <w:lang w:eastAsia="ru-RU"/>
        </w:rPr>
        <w:t>Кристенсен; пер. с норв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C6054">
        <w:rPr>
          <w:rFonts w:ascii="Times New Roman" w:hAnsi="Times New Roman"/>
          <w:sz w:val="28"/>
          <w:szCs w:val="28"/>
          <w:lang w:eastAsia="ru-RU"/>
        </w:rPr>
        <w:t xml:space="preserve"> Ольги Дробот; илл. Анны Михайловой. – Москва: Самокат, 2017. – 293 с. – (Лучшая новая книжка).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>Кролик Питер</w:t>
      </w:r>
      <w:r w:rsidRPr="004123D5">
        <w:rPr>
          <w:rFonts w:ascii="Times New Roman" w:hAnsi="Times New Roman"/>
          <w:sz w:val="28"/>
          <w:szCs w:val="28"/>
          <w:lang w:eastAsia="ru-RU"/>
        </w:rPr>
        <w:t xml:space="preserve">: для ср.шк.возр. / пер.с англ. А. Б.  Васильевой.  –  Москва:  Эксмо, 2018. – 191с. – (Приключения Кролика Питера). – 6+.                            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Кузнецова Н. А.           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Перстень с секретом: повесть: для ср. шк. возр. / Наталия Кузнецова. – Москва: Эксмо, 2018.– 223с.– (Черный котенок).–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Куприн А.И.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 Гранатовый браслет: повесть и рассказы: для ср.шк.возр. /Александр Куприн. – Москва: Искателькнига, 2018. – 127с. – (Школьная классика).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 xml:space="preserve">Линт Ч. 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sz w:val="28"/>
          <w:szCs w:val="28"/>
          <w:lang w:eastAsia="ru-RU"/>
        </w:rPr>
        <w:t xml:space="preserve">      Кошки Дремучего леса: роман: для ср.шк.возр. /  Чарльз де Линт; худож. Чарльз Весс; пер. с англ. А. Сагаловой. – Санкт-Петербург: Азбука, Азбука-Аттикус, 2017. – 303с.: ил.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sz w:val="28"/>
          <w:szCs w:val="28"/>
          <w:lang w:eastAsia="ru-RU"/>
        </w:rPr>
        <w:t xml:space="preserve">    Семь диких сестер: роман: для ср.шк.возр. /  Чарльз де Линт; худож. Чарльз Весс; пер. с англ. А. Сагаловой. – Санкт-Петербург: Азбука, Азбука-Аттикус, 2016. – 277с.: ил.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>Лягушка</w:t>
      </w:r>
      <w:r w:rsidRPr="004123D5">
        <w:rPr>
          <w:rFonts w:ascii="Times New Roman" w:hAnsi="Times New Roman"/>
          <w:sz w:val="28"/>
          <w:szCs w:val="28"/>
          <w:lang w:eastAsia="ru-RU"/>
        </w:rPr>
        <w:t>-</w:t>
      </w:r>
      <w:r w:rsidRPr="004123D5">
        <w:rPr>
          <w:rFonts w:ascii="Times New Roman" w:hAnsi="Times New Roman"/>
          <w:b/>
          <w:sz w:val="28"/>
          <w:szCs w:val="28"/>
          <w:lang w:eastAsia="ru-RU"/>
        </w:rPr>
        <w:t>путешественница</w:t>
      </w:r>
      <w:r w:rsidRPr="004123D5">
        <w:rPr>
          <w:rFonts w:ascii="Times New Roman" w:hAnsi="Times New Roman"/>
          <w:sz w:val="28"/>
          <w:szCs w:val="28"/>
          <w:lang w:eastAsia="ru-RU"/>
        </w:rPr>
        <w:t xml:space="preserve"> и другие сказки о животных: для мл.шк. возр./ В. Гаршин, Б. Заходер, Д. Мамин-Сибиряк и др.; худож. В. Каневский, Л. Казбекова, А. Ивашенцова и др. – Москва: АСТ, 2018. – 79с.: ил. – (Библиотека начальной школы).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106ECB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6ECB">
        <w:rPr>
          <w:rFonts w:ascii="Times New Roman" w:hAnsi="Times New Roman"/>
          <w:b/>
          <w:sz w:val="28"/>
          <w:szCs w:val="28"/>
          <w:lang w:eastAsia="ru-RU"/>
        </w:rPr>
        <w:t xml:space="preserve">Малинкина Е. В.           </w:t>
      </w:r>
    </w:p>
    <w:p w:rsidR="006D24C8" w:rsidRPr="00106ECB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ECB">
        <w:rPr>
          <w:rFonts w:ascii="Times New Roman" w:hAnsi="Times New Roman"/>
          <w:sz w:val="28"/>
          <w:szCs w:val="28"/>
          <w:lang w:eastAsia="ru-RU"/>
        </w:rPr>
        <w:t xml:space="preserve">  Ловушка для пришельца: повесть: для  мл.шк. возр.  / Евгения Малинкина; илл. Антона Чугаева.  –  Москва:  АСТ,  2018.  – 142с.: ил.– (Прикольный детектив).–6+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Мальчик-с-пальчик</w:t>
      </w:r>
      <w:r w:rsidRPr="004C6054">
        <w:rPr>
          <w:rFonts w:ascii="Times New Roman" w:hAnsi="Times New Roman"/>
          <w:sz w:val="28"/>
          <w:szCs w:val="28"/>
          <w:lang w:eastAsia="ru-RU"/>
        </w:rPr>
        <w:t>; Джек и бобовый стебель; Пончик: сказки: для детей до 3 лет / пересказ Н. Конча.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Матюшкина Е.А.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Влипсики. Древесный призрак: повесть: для ср. шк. возр.  / Катя  Матюшкина. – Москва: Изд-во АСТ, 2018. – 159с.: ил. – (Прикольные истории). – 0+.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Мой милый Медвежик: повесть: для дошк. и ср.шк.возр. / Катя Матюшкина; илл. Нины Коровиной. – Москва: АСТ, 2018. – 79 с.: ил.– (Манюня и другие). – 0+.                                                                                                                   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 xml:space="preserve">Миклашевская О.          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sz w:val="28"/>
          <w:szCs w:val="28"/>
          <w:lang w:eastAsia="ru-RU"/>
        </w:rPr>
        <w:t xml:space="preserve">      Цвет слоновой кошки: повесть: для ср. и ст.шк.возр./ Ольга Миклашевская.– Москва:  РОСМЭН, 2018.–189с.– (Линия души).–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b/>
          <w:sz w:val="28"/>
          <w:szCs w:val="28"/>
          <w:lang w:eastAsia="ru-RU"/>
        </w:rPr>
        <w:t>Молчанова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123D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4123D5">
        <w:rPr>
          <w:rFonts w:ascii="Times New Roman" w:hAnsi="Times New Roman"/>
          <w:sz w:val="28"/>
          <w:szCs w:val="28"/>
          <w:lang w:eastAsia="ru-RU"/>
        </w:rPr>
        <w:t xml:space="preserve">.         </w:t>
      </w:r>
    </w:p>
    <w:p w:rsidR="006D24C8" w:rsidRPr="004123D5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sz w:val="28"/>
          <w:szCs w:val="28"/>
          <w:lang w:eastAsia="ru-RU"/>
        </w:rPr>
        <w:t xml:space="preserve">   Луна для волчонка: повесть: для ср.и ст. шк. возр. /  Ирина  Молчанова.  – Москва:  РОСМЭН,  2018. – 236с.– (Линия души).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Морпурго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6054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4C6054">
        <w:rPr>
          <w:rFonts w:ascii="Times New Roman" w:hAnsi="Times New Roman"/>
          <w:sz w:val="28"/>
          <w:szCs w:val="28"/>
          <w:lang w:eastAsia="ru-RU"/>
        </w:rPr>
        <w:t xml:space="preserve">.  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Мальчик из джунглей: роман: для ср.шк.возр. / Майкл Морпурго; пер. с англ. А. Сагаловой. – Санкт-Петербург: Азбука, Азбука-Аттикус, 2018. – 303с.: ил.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Науменко Г.М.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Про Лешего, Кикимору болотную, Русалку…: для дошк. возр. /  Георгий Науменко; худож. И. Цыганков. – Москва: АСТ; Тула: Родничок, 2018. – 191с.: ил. – (Дошкольное чтение). – 3+.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6542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Неклюдов А.</w:t>
      </w:r>
    </w:p>
    <w:p w:rsidR="006D24C8" w:rsidRPr="004C6054" w:rsidRDefault="006D24C8" w:rsidP="0065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 Земля Обручева, или Невероятные приключения Димы Ручейкова: повесть: для ср и ст.шк.возр. / Андрей Неклюдов. – Санкт-Петербург: РИПОЛ классик, Пальмира, 2018. – 283с.: ил. – (Детский мир).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65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Нестерина Е.  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Парень из прерий: повесть: для ср.шк.возр. / Елена Нестерина.– Москва: Эксмо, 2018. – 283с. – (Только для девчонок).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0C12CC" w:rsidRDefault="006D24C8" w:rsidP="004C6054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ab/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Никольская А.     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Я уеду жить в «Свитер»: повесть: для ср. и ст. шк.возр. / Анна Никольская. – Москва:  РОСМЭН, 2017. – 190 с.– (Линия души).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ab/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О. Генри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Вождь краснокожих:  новеллы: для ср. шк. возр / О. Генри; предисл. А. Ващенко; худож. В. Бритвин. – Москва: Детская литература, 2018.– 223 с.: ил. – (Школьная библиотека).–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Одувалова А.      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Мой личный волшебник: повесть: для ср. шк. возр. / Ирина Щеглова. – Москва: Эксмо, 2018. – 190 с.– (Только для девчонок). – 12+.                                                                                                                   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Оковитая Е.В.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Велина из тайного мира: повесть: для мл.шк. возр. / Катя  Оковитая; ил. Алеси Барсуковой.– Москва: АСТ, 2018.– 126с.: ил. – (Прикольные истории). – 6+.                                                                                                                         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Осеева В</w:t>
      </w: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.   </w:t>
      </w: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Волшебное слово: рассказы и сказки: для ср. шк. возр / Валентина Осеева; худож. И. Дунаева. – Москва: Детская литература, 2016.– 254с.: ил. – (Школьная библиотека).–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Островский А.Н.      </w:t>
      </w: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Снегурочка: пьесы: для ср. шк. возр./ Александр Островский. – Москва: Изд-во «Э», 2016. – 222с.: ил. – (Внеклассное чтение).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       Петушок-золотой гребешок;</w:t>
      </w:r>
      <w:r w:rsidRPr="004C6054">
        <w:rPr>
          <w:rFonts w:ascii="Times New Roman" w:hAnsi="Times New Roman"/>
          <w:sz w:val="28"/>
          <w:szCs w:val="28"/>
          <w:lang w:eastAsia="ru-RU"/>
        </w:rPr>
        <w:t>Бычок-смоляной бочок; Кот, козел да баран: сказки: для детей до 3 лет / обработка О.И. Капицы, А.Н. Толстого и др.; худож. Л. Еремина.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Пушкин А.С.        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  Сказка о  золотом петушке : сказки: для дошк. и мл. шк.возр./ А.С. Пушкин; худож. А.М. Елисеев. – Москва: Изд-во ОНИКС-ЛИТ, 2017.–79с.: ил.– (Библиотека детского сада).–0+.                                                                                                                   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Сказка о рыбаке и рыбке: сказки: для дошк.имл.шк.возр./ А.С. Пушкин; худож. А.М. Елисеев. – Москва: Изд-во ОНИКС-ЛИТ, 2017. – 79с.: ил.– (Библиотека детского сада).–0+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Распе Э.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 Путешествия барона Мюнхгаузена: повесть: для мл.шк.возр. / Эрих Распе; пер. О. Немцева; худ. И. Цыганков, А. Шахгелдян. – Москва: Искателькнига, 2018. – 127с.: ил. – (Школьная классика). – 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Репка;</w:t>
      </w:r>
      <w:r w:rsidRPr="004C6054">
        <w:rPr>
          <w:rFonts w:ascii="Times New Roman" w:hAnsi="Times New Roman"/>
          <w:sz w:val="28"/>
          <w:szCs w:val="28"/>
          <w:lang w:eastAsia="ru-RU"/>
        </w:rPr>
        <w:t xml:space="preserve"> Волк и коза; Морозко: сказки: для детей до 3 лет / обработка О.И. Капицы, А.Н. Толстого и др.; худож. Д. Лемко.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       Русалочка</w:t>
      </w:r>
      <w:r w:rsidRPr="004C6054">
        <w:rPr>
          <w:rFonts w:ascii="Times New Roman" w:hAnsi="Times New Roman"/>
          <w:sz w:val="28"/>
          <w:szCs w:val="28"/>
          <w:lang w:eastAsia="ru-RU"/>
        </w:rPr>
        <w:t>; Лохматая невеста; Синяя птица: сказки: для детей до 3 лет / пересказ Н. Конча.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Рыбаков А.Н.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 Выстрел: повесть: для ср.шк.возр. / Анатолий  Рыбаков. –  Москва:  Изд-во «Э», 2016. – 222с.– (Классика в школе).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Самарский М.А.       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  Двенадцать   прикосновений   к горизонту: повесть: для ср.шк.возр./ Михаил Самарский. – Москва: АСТ, 2018. – 255 с. – (Радуга для друга). – 12+.                                                                                                                   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Симбирская Ю.         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 Дальние берега: повесть:  для ср. и ст. шк. возр. /  Юлия Симбирская. – Москва:  РОСМЭН, 2018. – 155 с.  – (Линия души).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0C12CC">
        <w:rPr>
          <w:rFonts w:ascii="Times New Roman" w:hAnsi="Times New Roman"/>
          <w:sz w:val="28"/>
          <w:szCs w:val="28"/>
          <w:lang w:eastAsia="ru-RU"/>
        </w:rPr>
        <w:t>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Смелик Э.      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Нарисуй ее тень: повесть: для ср. и ст. шк.возр. / Эльвира Смелик. – Москва:  РОСМЭН, 2017. – 157 с.– (Линия души).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Плохая примета на счастье: повесть:  для ср. и ст.шк.возр./ Эльвира Смелик.– Москва:  РОСМЭН, 2018.–173с.– (Линия души).–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Спящая красавица</w:t>
      </w:r>
      <w:r w:rsidRPr="004C6054">
        <w:rPr>
          <w:rFonts w:ascii="Times New Roman" w:hAnsi="Times New Roman"/>
          <w:sz w:val="28"/>
          <w:szCs w:val="28"/>
          <w:lang w:eastAsia="ru-RU"/>
        </w:rPr>
        <w:t>; Беляночка и Розочка; Три апельсина: сказки: для детей до 3 лет / пересказ Н. Конча.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Стед Ф.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6054">
        <w:rPr>
          <w:rFonts w:ascii="Times New Roman" w:hAnsi="Times New Roman"/>
          <w:b/>
          <w:sz w:val="28"/>
          <w:szCs w:val="28"/>
          <w:lang w:eastAsia="ru-RU"/>
        </w:rPr>
        <w:t>К.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Медведь хочет рассказать историю / Филип К. Стед; пер. с англ. Артем Андреев; худож. Эрин Э. Стед. – Санкт-Петербург: Поляндрия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6054">
        <w:rPr>
          <w:rFonts w:ascii="Times New Roman" w:hAnsi="Times New Roman"/>
          <w:sz w:val="28"/>
          <w:szCs w:val="28"/>
          <w:lang w:eastAsia="ru-RU"/>
        </w:rPr>
        <w:t>Принт, 2018. – 32с.: ил.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Твен М.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Приключения Тома Сойера: роман: для ср. шк. возр./ Марк Твен; пер. с англ. Н. Дарузес; худож. В.Челак.– Москва: АСТ, 2018.– 319с.: ил. – (Школьное чтение). – 6+.                         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  Теремок</w:t>
      </w:r>
      <w:r w:rsidRPr="004C6054">
        <w:rPr>
          <w:rFonts w:ascii="Times New Roman" w:hAnsi="Times New Roman"/>
          <w:sz w:val="28"/>
          <w:szCs w:val="28"/>
          <w:lang w:eastAsia="ru-RU"/>
        </w:rPr>
        <w:t>; Лисичка-сестричка и серый волк; Мужик и медведь: сказки: для детей до 3 лет / обработка М.А. Булатова, О.И. Капицы; худож. И. Якимова, И. Зуев.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>Три медведя</w:t>
      </w:r>
      <w:r w:rsidRPr="004C6054">
        <w:rPr>
          <w:rFonts w:ascii="Times New Roman" w:hAnsi="Times New Roman"/>
          <w:sz w:val="28"/>
          <w:szCs w:val="28"/>
          <w:lang w:eastAsia="ru-RU"/>
        </w:rPr>
        <w:t>; Заюшкина избушка; Лисичка со скалочкой: сказки: для детей до 3 лет / обработка М.А. Булатова, О.И. Капицы; худож. Е. Здорнова. – Москва: РОСМЭН, 2018. – 32с.: ил. – (3 любимых сказки).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Тублин В. С.          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Золотые  яблоки  Гесперид:  повесть: для ср. и ст. шк. возр. / Валентин Тублин; худож. Касьян Швец. – Санкт-Петербург: ОО«Союз писателей СПб»:  ГРИФ,  2017.  – 224 с: ил. – (Последний звонок). –12+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D5">
        <w:rPr>
          <w:rFonts w:ascii="Times New Roman" w:hAnsi="Times New Roman"/>
          <w:sz w:val="28"/>
          <w:szCs w:val="28"/>
          <w:lang w:eastAsia="ru-RU"/>
        </w:rPr>
        <w:tab/>
      </w:r>
    </w:p>
    <w:p w:rsidR="006D24C8" w:rsidRPr="004C6054" w:rsidRDefault="006D24C8" w:rsidP="004C6054">
      <w:pPr>
        <w:tabs>
          <w:tab w:val="left" w:pos="78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Тэффи  </w:t>
      </w:r>
      <w:r w:rsidRPr="004C6054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Золотое детство: рассказы: для ср.шк.возр. / Надежда Тэффи; худож. Н.В. Кучеренко. – Москва: Махаон, Азбука-Аттикус, 2018. – 143с.: ил. (Классная классика).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Файн Э.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 Дневник кота-убийцы: все истории: для ср.шк.возр. / Энн Файн; пер. с англ. Дины Крупской; ил. Алисы Юфа. – Москва: Самокат, 2018. – 351 с.: ил.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Фонвизин Д. И.         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 Недоросль. Бригадир: пьесы: для ср. шк. возр. / Денис  Фонвизин. – Москва: АСТ, 2018. –191с.– (Школьное чтение).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tabs>
          <w:tab w:val="left" w:pos="78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054">
        <w:rPr>
          <w:rFonts w:ascii="Times New Roman" w:hAnsi="Times New Roman"/>
          <w:b/>
          <w:sz w:val="28"/>
          <w:szCs w:val="28"/>
          <w:lang w:eastAsia="ru-RU"/>
        </w:rPr>
        <w:t xml:space="preserve">Хагеруп К. </w:t>
      </w:r>
      <w:r w:rsidRPr="004C6054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Девочка, которая любила читать книги: сказочная история: для ср.шк.возр. / Клаус Хагеруп; пер. с норв. Ольги Вронской; худож. Лиса Айсато. – Москва: Махаон, 2018. – 56с.: ил.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5E53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5354">
        <w:rPr>
          <w:rFonts w:ascii="Times New Roman" w:hAnsi="Times New Roman"/>
          <w:b/>
          <w:sz w:val="28"/>
          <w:szCs w:val="28"/>
          <w:lang w:eastAsia="ru-RU"/>
        </w:rPr>
        <w:t xml:space="preserve">Хагеруп Л.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Брат в подарок: повесть / Линде Хагеруп; пер. с норв. Е. Савина. – Санкт-Петербург: Питер, 2018. – 158 с.: ил. – (Вы и ваш ребенок). – 6+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5E53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Хрусталева Е. Н.       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Тайна солнечного дельфина: повесть: для  мл.шк.возр./ Елена Хрусталева; илл.Эрнеста Сысоева. – Москва:  АСТ,  2018. – 191 с.: ил. – (Прикольный детектив). – 6+.                                                                                                                      </w:t>
      </w:r>
    </w:p>
    <w:p w:rsidR="006D24C8" w:rsidRPr="005E5354" w:rsidRDefault="006D24C8" w:rsidP="004C6054">
      <w:pPr>
        <w:tabs>
          <w:tab w:val="left" w:pos="78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C8" w:rsidRPr="005E53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5354">
        <w:rPr>
          <w:rFonts w:ascii="Times New Roman" w:hAnsi="Times New Roman"/>
          <w:b/>
          <w:sz w:val="28"/>
          <w:szCs w:val="28"/>
          <w:lang w:eastAsia="ru-RU"/>
        </w:rPr>
        <w:t xml:space="preserve">Чехов А.П.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Лошадиная фамилия:  рассказы и водевили: для ср. шк. возр / Антон Чехов; вступ. ст. Н. Шер; худож. В. Бритвин. – Москва: Детская литература, 2017.– 285с.: ил. – (Школьная библиотека).–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5E5354" w:rsidRDefault="006D24C8" w:rsidP="004C605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5354">
        <w:rPr>
          <w:rFonts w:ascii="Times New Roman" w:hAnsi="Times New Roman"/>
          <w:b/>
          <w:sz w:val="28"/>
          <w:szCs w:val="28"/>
          <w:lang w:eastAsia="ru-RU"/>
        </w:rPr>
        <w:t xml:space="preserve">Шнайдер Л.           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Конни помогает маме: для чтения взрослыми детям / Лиана Шнайдер; илл. Евы Венцель-Бюргер; пер. с нем. Натальи Кушнир.  –  Москва:  Альпина  Паблишер, 2018. – 28с.: ил. – (Лучший друг - Конни).</w:t>
      </w:r>
      <w:r>
        <w:rPr>
          <w:rFonts w:ascii="Times New Roman" w:hAnsi="Times New Roman"/>
          <w:sz w:val="28"/>
          <w:szCs w:val="28"/>
          <w:lang w:eastAsia="ru-RU"/>
        </w:rPr>
        <w:t>– 3+.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2CC">
        <w:rPr>
          <w:rFonts w:ascii="Times New Roman" w:hAnsi="Times New Roman"/>
          <w:b/>
          <w:sz w:val="28"/>
          <w:szCs w:val="28"/>
          <w:lang w:eastAsia="ru-RU"/>
        </w:rPr>
        <w:t xml:space="preserve">Щеглова И.Б.     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Поединок за  ее сердце: повесть:  для ср.шк.возр. / Ирина Щеглова.– Москва: Эксмо, 2018.–158с.– (Только для девчонок). – 12+.                                                                                                                      </w:t>
      </w:r>
    </w:p>
    <w:p w:rsidR="006D24C8" w:rsidRPr="000C12CC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2CC">
        <w:rPr>
          <w:rFonts w:ascii="Times New Roman" w:hAnsi="Times New Roman"/>
          <w:sz w:val="28"/>
          <w:szCs w:val="28"/>
          <w:lang w:eastAsia="ru-RU"/>
        </w:rPr>
        <w:t xml:space="preserve">     Придумай мне принца!: повесть: для ср. шк. возр./ Ирина Щеглова.– Москва: Эксмо, 2017. – 158 с. – (Только для девчонок).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5E53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5354">
        <w:rPr>
          <w:rFonts w:ascii="Times New Roman" w:hAnsi="Times New Roman"/>
          <w:b/>
          <w:sz w:val="28"/>
          <w:szCs w:val="28"/>
          <w:lang w:eastAsia="ru-RU"/>
        </w:rPr>
        <w:t xml:space="preserve">Юс А. </w:t>
      </w:r>
    </w:p>
    <w:p w:rsidR="006D24C8" w:rsidRPr="00CE0C54" w:rsidRDefault="006D24C8" w:rsidP="00CE0C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Маленький лев: сказки: для мл.шк.возр. /Анелия Юс; худож. Татьяна Никитина. – Санкт-Петербург: Акварель, Книжная лаборатория, 2018. – 32с.: ил. – (Волшебники кисти). – 0+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123D5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D24C8" w:rsidRPr="005E53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5354">
        <w:rPr>
          <w:rFonts w:ascii="Times New Roman" w:hAnsi="Times New Roman"/>
          <w:b/>
          <w:sz w:val="28"/>
          <w:szCs w:val="28"/>
          <w:lang w:eastAsia="ru-RU"/>
        </w:rPr>
        <w:t xml:space="preserve">Яковлева Ю.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Жуки не плачут: 1943 год. Ленинградские сказки: книга третья: для ср. и ст.шк.возр. / Юлия Яковлева. – Москва: Самокат, 2018. – 222 с.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5E53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5354">
        <w:rPr>
          <w:rFonts w:ascii="Times New Roman" w:hAnsi="Times New Roman"/>
          <w:b/>
          <w:sz w:val="28"/>
          <w:szCs w:val="28"/>
          <w:lang w:eastAsia="ru-RU"/>
        </w:rPr>
        <w:t xml:space="preserve">Янге Е.          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Камни для царевны: повесть: для ср. и ст. шк.возр. / Елена Янге. – Москва:  РОСМЭН, 2018. – 253 с.– (Линия души). – 12+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24C8" w:rsidRPr="005E5354" w:rsidRDefault="006D24C8" w:rsidP="004C60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5354">
        <w:rPr>
          <w:rFonts w:ascii="Times New Roman" w:hAnsi="Times New Roman"/>
          <w:b/>
          <w:sz w:val="28"/>
          <w:szCs w:val="28"/>
          <w:lang w:eastAsia="ru-RU"/>
        </w:rPr>
        <w:t>Янссон Т.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Зима муми-тролля: для ср.шк.возр. / Туве Янссон; пер. со швед. М. Людковской. – Санкт-Петербург: Азбука, Азбука-Аттикус, 2018.  – 159 с.: ил</w:t>
      </w:r>
      <w:r>
        <w:rPr>
          <w:rFonts w:ascii="Times New Roman" w:hAnsi="Times New Roman"/>
          <w:sz w:val="28"/>
          <w:szCs w:val="28"/>
          <w:lang w:eastAsia="ru-RU"/>
        </w:rPr>
        <w:t>. – 6+.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Когда прилетит комета: для ср.шк.возр. / Туве Янссон; пер. со швед. М. Людковской. – Санкт-Петербург: Азбука, Азбука-Аттикус, 2018.  – 190 с.: ил</w:t>
      </w:r>
      <w:r>
        <w:rPr>
          <w:rFonts w:ascii="Times New Roman" w:hAnsi="Times New Roman"/>
          <w:sz w:val="28"/>
          <w:szCs w:val="28"/>
          <w:lang w:eastAsia="ru-RU"/>
        </w:rPr>
        <w:t>. – 6+.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Мемуары муми-папы: для ср.шк.возр. / Туве Янссон; пер. со швед. М. Людковской. – Санкт-Петербург: Азбука, Азбука-Аттикус, 2018.  – 223с.: ил</w:t>
      </w:r>
      <w:r>
        <w:rPr>
          <w:rFonts w:ascii="Times New Roman" w:hAnsi="Times New Roman"/>
          <w:sz w:val="28"/>
          <w:szCs w:val="28"/>
          <w:lang w:eastAsia="ru-RU"/>
        </w:rPr>
        <w:t>. – 6+.</w:t>
      </w:r>
    </w:p>
    <w:p w:rsidR="006D24C8" w:rsidRPr="004C6054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054">
        <w:rPr>
          <w:rFonts w:ascii="Times New Roman" w:hAnsi="Times New Roman"/>
          <w:sz w:val="28"/>
          <w:szCs w:val="28"/>
          <w:lang w:eastAsia="ru-RU"/>
        </w:rPr>
        <w:t xml:space="preserve">       Шляпа Волшебника: для ср.шк.возр. / Туве Янссон; пер. со швед. М. Людковской. – Санкт-Петербург: Азбука, Азбука-Аттикус, 2018.  – 206с.: ил</w:t>
      </w:r>
      <w:r>
        <w:rPr>
          <w:rFonts w:ascii="Times New Roman" w:hAnsi="Times New Roman"/>
          <w:sz w:val="28"/>
          <w:szCs w:val="28"/>
          <w:lang w:eastAsia="ru-RU"/>
        </w:rPr>
        <w:t>. – 6+.</w:t>
      </w: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75412F" w:rsidRDefault="006D24C8" w:rsidP="0075412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5412F">
        <w:rPr>
          <w:rFonts w:ascii="Times New Roman" w:hAnsi="Times New Roman"/>
          <w:sz w:val="28"/>
          <w:szCs w:val="28"/>
          <w:lang w:eastAsia="ru-RU"/>
        </w:rPr>
        <w:t>Составители: Александрова С.А. – библиотекарь</w:t>
      </w:r>
    </w:p>
    <w:p w:rsidR="006D24C8" w:rsidRPr="0075412F" w:rsidRDefault="006D24C8" w:rsidP="007541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12F">
        <w:rPr>
          <w:rFonts w:ascii="Times New Roman" w:hAnsi="Times New Roman"/>
          <w:sz w:val="28"/>
          <w:szCs w:val="28"/>
          <w:lang w:eastAsia="ru-RU"/>
        </w:rPr>
        <w:t>Плотникова М.С</w:t>
      </w:r>
      <w:r>
        <w:rPr>
          <w:rFonts w:ascii="Times New Roman" w:hAnsi="Times New Roman"/>
          <w:sz w:val="28"/>
          <w:szCs w:val="28"/>
          <w:lang w:eastAsia="ru-RU"/>
        </w:rPr>
        <w:t>. – б</w:t>
      </w:r>
      <w:bookmarkStart w:id="0" w:name="_GoBack"/>
      <w:bookmarkEnd w:id="0"/>
      <w:r w:rsidRPr="0075412F">
        <w:rPr>
          <w:rFonts w:ascii="Times New Roman" w:hAnsi="Times New Roman"/>
          <w:sz w:val="28"/>
          <w:szCs w:val="28"/>
          <w:lang w:eastAsia="ru-RU"/>
        </w:rPr>
        <w:t xml:space="preserve">иблиотекарь </w:t>
      </w:r>
    </w:p>
    <w:p w:rsidR="006D24C8" w:rsidRPr="0075412F" w:rsidRDefault="006D24C8" w:rsidP="007541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4C8" w:rsidRDefault="006D24C8" w:rsidP="004C60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4C8" w:rsidRPr="004123D5" w:rsidRDefault="006D24C8" w:rsidP="001A3EF1">
      <w:pPr>
        <w:rPr>
          <w:rFonts w:ascii="Times New Roman" w:hAnsi="Times New Roman"/>
          <w:sz w:val="24"/>
          <w:szCs w:val="24"/>
          <w:lang w:eastAsia="ru-RU"/>
        </w:rPr>
      </w:pPr>
    </w:p>
    <w:sectPr w:rsidR="006D24C8" w:rsidRPr="004123D5" w:rsidSect="005E5354">
      <w:footerReference w:type="default" r:id="rId6"/>
      <w:pgSz w:w="11906" w:h="16838"/>
      <w:pgMar w:top="1134" w:right="850" w:bottom="1134" w:left="1701" w:header="708" w:footer="708" w:gutter="0"/>
      <w:pgBorders w:offsetFrom="page">
        <w:top w:val="weavingBraid" w:sz="4" w:space="24" w:color="000000"/>
        <w:left w:val="weavingBraid" w:sz="4" w:space="24" w:color="000000"/>
        <w:bottom w:val="weavingBraid" w:sz="4" w:space="24" w:color="000000"/>
        <w:right w:val="weavingBraid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C8" w:rsidRDefault="006D24C8" w:rsidP="004D2514">
      <w:pPr>
        <w:spacing w:after="0" w:line="240" w:lineRule="auto"/>
      </w:pPr>
      <w:r>
        <w:separator/>
      </w:r>
    </w:p>
  </w:endnote>
  <w:endnote w:type="continuationSeparator" w:id="1">
    <w:p w:rsidR="006D24C8" w:rsidRDefault="006D24C8" w:rsidP="004D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C8" w:rsidRDefault="006D24C8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6D24C8" w:rsidRDefault="006D2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C8" w:rsidRDefault="006D24C8" w:rsidP="004D2514">
      <w:pPr>
        <w:spacing w:after="0" w:line="240" w:lineRule="auto"/>
      </w:pPr>
      <w:r>
        <w:separator/>
      </w:r>
    </w:p>
  </w:footnote>
  <w:footnote w:type="continuationSeparator" w:id="1">
    <w:p w:rsidR="006D24C8" w:rsidRDefault="006D24C8" w:rsidP="004D2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AD7"/>
    <w:rsid w:val="000B3CEE"/>
    <w:rsid w:val="000C12CC"/>
    <w:rsid w:val="00106ECB"/>
    <w:rsid w:val="001A3EF1"/>
    <w:rsid w:val="003A49E9"/>
    <w:rsid w:val="004123D5"/>
    <w:rsid w:val="004B330F"/>
    <w:rsid w:val="004C6054"/>
    <w:rsid w:val="004D2514"/>
    <w:rsid w:val="00542858"/>
    <w:rsid w:val="005E5354"/>
    <w:rsid w:val="006542C9"/>
    <w:rsid w:val="006758A9"/>
    <w:rsid w:val="006D24C8"/>
    <w:rsid w:val="006E2918"/>
    <w:rsid w:val="00734A0C"/>
    <w:rsid w:val="007427DA"/>
    <w:rsid w:val="0075412F"/>
    <w:rsid w:val="0086271E"/>
    <w:rsid w:val="008C230B"/>
    <w:rsid w:val="008D1AD7"/>
    <w:rsid w:val="00A13311"/>
    <w:rsid w:val="00B10847"/>
    <w:rsid w:val="00C7558C"/>
    <w:rsid w:val="00CE0C54"/>
    <w:rsid w:val="00DB4C89"/>
    <w:rsid w:val="00EC0BF1"/>
    <w:rsid w:val="00F0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53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5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5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12</Pages>
  <Words>2744</Words>
  <Characters>15647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15</cp:revision>
  <dcterms:created xsi:type="dcterms:W3CDTF">2018-10-02T07:17:00Z</dcterms:created>
  <dcterms:modified xsi:type="dcterms:W3CDTF">2018-11-28T12:32:00Z</dcterms:modified>
</cp:coreProperties>
</file>