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53" w:rsidRDefault="00550A53" w:rsidP="00772E34">
      <w:pPr>
        <w:jc w:val="center"/>
        <w:rPr>
          <w:rFonts w:ascii="Cambria" w:hAnsi="Cambria"/>
          <w:b/>
          <w:sz w:val="36"/>
          <w:szCs w:val="36"/>
        </w:rPr>
      </w:pPr>
      <w:r w:rsidRPr="00CE6B7A">
        <w:rPr>
          <w:rFonts w:ascii="Cambria" w:hAnsi="Cambria"/>
          <w:b/>
          <w:sz w:val="36"/>
          <w:szCs w:val="36"/>
        </w:rPr>
        <w:t>МКУК «Волховская межпоселенческая</w:t>
      </w:r>
    </w:p>
    <w:p w:rsidR="00550A53" w:rsidRDefault="00550A53" w:rsidP="00772E34">
      <w:pPr>
        <w:jc w:val="center"/>
        <w:rPr>
          <w:rFonts w:ascii="Cambria" w:hAnsi="Cambria"/>
          <w:b/>
          <w:sz w:val="36"/>
          <w:szCs w:val="36"/>
        </w:rPr>
      </w:pPr>
      <w:r w:rsidRPr="00CE6B7A">
        <w:rPr>
          <w:rFonts w:ascii="Cambria" w:hAnsi="Cambria"/>
          <w:b/>
          <w:sz w:val="36"/>
          <w:szCs w:val="36"/>
        </w:rPr>
        <w:t>районная библиотека»</w:t>
      </w:r>
    </w:p>
    <w:p w:rsidR="00550A53" w:rsidRPr="00CE6B7A" w:rsidRDefault="00550A53" w:rsidP="00772E34">
      <w:pPr>
        <w:jc w:val="center"/>
        <w:rPr>
          <w:rFonts w:ascii="Cambria" w:hAnsi="Cambria"/>
          <w:b/>
          <w:sz w:val="36"/>
          <w:szCs w:val="36"/>
        </w:rPr>
      </w:pPr>
    </w:p>
    <w:p w:rsidR="00550A53" w:rsidRDefault="00550A53" w:rsidP="00772E34">
      <w:pPr>
        <w:jc w:val="center"/>
        <w:rPr>
          <w:rFonts w:ascii="Cambria" w:hAnsi="Cambria"/>
          <w:b/>
          <w:sz w:val="40"/>
          <w:szCs w:val="40"/>
        </w:rPr>
      </w:pPr>
    </w:p>
    <w:p w:rsidR="00550A53" w:rsidRPr="00CA13FE" w:rsidRDefault="00550A53" w:rsidP="00772E34">
      <w:pPr>
        <w:jc w:val="center"/>
        <w:rPr>
          <w:rFonts w:ascii="Cambria" w:hAnsi="Cambria"/>
          <w:b/>
          <w:sz w:val="40"/>
          <w:szCs w:val="40"/>
        </w:rPr>
      </w:pPr>
      <w:r w:rsidRPr="00CA13FE">
        <w:rPr>
          <w:rFonts w:ascii="Cambria" w:hAnsi="Cambria"/>
          <w:b/>
          <w:sz w:val="40"/>
          <w:szCs w:val="40"/>
        </w:rPr>
        <w:t>ПЕРИОДИЧЕСКИЕ ИЗДАНИЯ</w:t>
      </w:r>
    </w:p>
    <w:p w:rsidR="00550A53" w:rsidRDefault="00550A53" w:rsidP="00772E34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на  2-е полугодие </w:t>
      </w:r>
      <w:r w:rsidRPr="00CA13FE">
        <w:rPr>
          <w:rFonts w:ascii="Cambria" w:hAnsi="Cambria"/>
          <w:b/>
          <w:sz w:val="40"/>
          <w:szCs w:val="40"/>
        </w:rPr>
        <w:t>2015 года</w:t>
      </w:r>
    </w:p>
    <w:p w:rsidR="00550A53" w:rsidRDefault="00550A53" w:rsidP="00772E34">
      <w:pPr>
        <w:jc w:val="center"/>
        <w:rPr>
          <w:rFonts w:ascii="Cambria" w:hAnsi="Cambria"/>
          <w:b/>
          <w:sz w:val="40"/>
          <w:szCs w:val="40"/>
        </w:rPr>
      </w:pPr>
    </w:p>
    <w:p w:rsidR="00550A53" w:rsidRDefault="00550A53" w:rsidP="0090719E">
      <w:pPr>
        <w:jc w:val="center"/>
        <w:rPr>
          <w:rFonts w:ascii="Cambria" w:hAnsi="Cambria"/>
          <w:b/>
          <w:sz w:val="40"/>
          <w:szCs w:val="40"/>
        </w:rPr>
      </w:pPr>
    </w:p>
    <w:p w:rsidR="00550A53" w:rsidRPr="00772E34" w:rsidRDefault="00550A53" w:rsidP="00772E34">
      <w:pPr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                                  </w:t>
      </w:r>
      <w:r w:rsidRPr="00772E34">
        <w:rPr>
          <w:rFonts w:ascii="Cambria" w:hAnsi="Cambria"/>
          <w:b/>
          <w:sz w:val="52"/>
          <w:szCs w:val="52"/>
        </w:rPr>
        <w:t>ГАЗЕТЫ</w:t>
      </w:r>
    </w:p>
    <w:p w:rsidR="00550A53" w:rsidRDefault="00550A53" w:rsidP="00772E34">
      <w:pPr>
        <w:jc w:val="center"/>
        <w:rPr>
          <w:b/>
          <w:sz w:val="28"/>
          <w:szCs w:val="28"/>
        </w:rPr>
      </w:pPr>
    </w:p>
    <w:p w:rsidR="00550A53" w:rsidRPr="00772E34" w:rsidRDefault="00550A53" w:rsidP="00772E3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view-image" o:spid="_x0000_i1025" type="#_x0000_t75" alt="" style="width:319.5pt;height:203.25pt">
            <v:imagedata r:id="rId5" r:href="rId6"/>
          </v:shape>
        </w:pict>
      </w:r>
    </w:p>
    <w:p w:rsidR="00550A53" w:rsidRDefault="00550A53" w:rsidP="00CA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50A53" w:rsidRPr="00772E34" w:rsidRDefault="00550A53" w:rsidP="00772E34">
      <w:pPr>
        <w:jc w:val="center"/>
        <w:rPr>
          <w:rFonts w:ascii="Cambria" w:hAnsi="Cambria"/>
          <w:b/>
          <w:sz w:val="44"/>
          <w:szCs w:val="44"/>
        </w:rPr>
      </w:pP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Аргументы и факты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Вести</w:t>
      </w:r>
      <w:r w:rsidRPr="00772E34">
        <w:rPr>
          <w:rFonts w:ascii="Cambria" w:hAnsi="Cambria"/>
          <w:b/>
          <w:sz w:val="44"/>
          <w:szCs w:val="44"/>
          <w:lang w:val="en-US"/>
        </w:rPr>
        <w:t xml:space="preserve"> </w:t>
      </w:r>
      <w:r w:rsidRPr="00772E34">
        <w:rPr>
          <w:rFonts w:ascii="Cambria" w:hAnsi="Cambria"/>
          <w:b/>
          <w:sz w:val="44"/>
          <w:szCs w:val="44"/>
        </w:rPr>
        <w:t>(3-х разовые + еженедельник ТВ)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Книжное обозрение</w:t>
      </w:r>
      <w:r w:rsidRPr="00772E34">
        <w:rPr>
          <w:rFonts w:ascii="Cambria" w:hAnsi="Cambria"/>
          <w:b/>
          <w:sz w:val="44"/>
          <w:szCs w:val="44"/>
          <w:lang w:val="en-US"/>
        </w:rPr>
        <w:t xml:space="preserve"> </w:t>
      </w:r>
      <w:r w:rsidRPr="00772E34">
        <w:rPr>
          <w:rFonts w:ascii="Cambria" w:hAnsi="Cambria"/>
          <w:b/>
          <w:sz w:val="44"/>
          <w:szCs w:val="44"/>
        </w:rPr>
        <w:t>(без приложения)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Культура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Российская газета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Московский комсомолец в Питере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Спорт – экспресс</w:t>
      </w:r>
    </w:p>
    <w:p w:rsidR="00550A53" w:rsidRDefault="00550A53" w:rsidP="009278E2">
      <w:pPr>
        <w:ind w:left="360"/>
        <w:rPr>
          <w:rFonts w:ascii="Cambria" w:hAnsi="Cambria"/>
          <w:sz w:val="32"/>
          <w:szCs w:val="32"/>
        </w:rPr>
      </w:pPr>
    </w:p>
    <w:p w:rsidR="00550A53" w:rsidRDefault="00550A53" w:rsidP="009278E2">
      <w:pPr>
        <w:ind w:left="360"/>
        <w:rPr>
          <w:rFonts w:ascii="Cambria" w:hAnsi="Cambria"/>
          <w:sz w:val="32"/>
          <w:szCs w:val="32"/>
        </w:rPr>
      </w:pPr>
    </w:p>
    <w:p w:rsidR="00550A53" w:rsidRDefault="00550A53" w:rsidP="009278E2">
      <w:pPr>
        <w:ind w:left="360"/>
        <w:rPr>
          <w:rFonts w:ascii="Cambria" w:hAnsi="Cambria"/>
          <w:sz w:val="32"/>
          <w:szCs w:val="32"/>
        </w:rPr>
      </w:pPr>
    </w:p>
    <w:p w:rsidR="00550A53" w:rsidRPr="00772E34" w:rsidRDefault="00550A53" w:rsidP="00772E34">
      <w:pPr>
        <w:ind w:left="360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96"/>
          <w:szCs w:val="96"/>
        </w:rPr>
        <w:t xml:space="preserve">               </w:t>
      </w:r>
      <w:r w:rsidRPr="00772E34">
        <w:rPr>
          <w:rFonts w:ascii="Cambria" w:hAnsi="Cambria"/>
          <w:b/>
          <w:sz w:val="52"/>
          <w:szCs w:val="52"/>
        </w:rPr>
        <w:t>ЖУРНАЛЫ</w:t>
      </w:r>
    </w:p>
    <w:p w:rsidR="00550A53" w:rsidRDefault="00550A53" w:rsidP="009278E2">
      <w:pPr>
        <w:ind w:left="360"/>
        <w:rPr>
          <w:rFonts w:ascii="Cambria" w:hAnsi="Cambria"/>
          <w:sz w:val="32"/>
          <w:szCs w:val="32"/>
        </w:rPr>
      </w:pPr>
    </w:p>
    <w:p w:rsidR="00550A53" w:rsidRDefault="00550A53" w:rsidP="00772E34">
      <w:pPr>
        <w:ind w:left="360"/>
        <w:rPr>
          <w:rFonts w:ascii="Cambria" w:hAnsi="Cambria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</w:t>
      </w:r>
      <w:r w:rsidRPr="006E6DE7">
        <w:rPr>
          <w:b/>
          <w:sz w:val="28"/>
          <w:szCs w:val="28"/>
        </w:rPr>
        <w:pict>
          <v:shape id="_x0000_i1026" type="#_x0000_t75" style="width:249.75pt;height:192pt">
            <v:imagedata r:id="rId7" o:title=""/>
          </v:shape>
        </w:pict>
      </w:r>
    </w:p>
    <w:p w:rsidR="00550A53" w:rsidRDefault="00550A53" w:rsidP="009278E2">
      <w:pPr>
        <w:ind w:left="360"/>
        <w:rPr>
          <w:rFonts w:ascii="Cambria" w:hAnsi="Cambria"/>
          <w:sz w:val="32"/>
          <w:szCs w:val="32"/>
        </w:rPr>
      </w:pP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Библиотека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Библиотечное дело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Библиополе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Библиотека и закон</w:t>
      </w:r>
    </w:p>
    <w:p w:rsidR="00550A53" w:rsidRPr="00772E34" w:rsidRDefault="00550A53" w:rsidP="00772E34">
      <w:pPr>
        <w:ind w:firstLine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Вокруг света</w:t>
      </w:r>
    </w:p>
    <w:p w:rsidR="00550A53" w:rsidRPr="00772E34" w:rsidRDefault="00550A53" w:rsidP="00772E34">
      <w:pPr>
        <w:ind w:firstLine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Вязание – Ваше хобби</w:t>
      </w:r>
    </w:p>
    <w:p w:rsidR="00550A53" w:rsidRPr="00772E34" w:rsidRDefault="00550A53" w:rsidP="00772E34">
      <w:pPr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ГЕО</w:t>
      </w:r>
    </w:p>
    <w:p w:rsidR="00550A53" w:rsidRPr="00772E34" w:rsidRDefault="00550A53" w:rsidP="00772E34">
      <w:pPr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Домашний очаг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Домашняя энциклопедия для Вас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Дом в саду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Звезда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Женское здоровье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Знамя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Игровая библиотека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 Караван историй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Лена Рукоделие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Любимая дача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Нарконет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Наука и жизнь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Наука и религия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Наша молодежь общероссийский молодежный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Наш современник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Новый мир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Огонек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Охота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Путеводная звезда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Природа и человек ХХ</w:t>
      </w:r>
      <w:r w:rsidRPr="00772E34">
        <w:rPr>
          <w:rFonts w:ascii="Cambria" w:hAnsi="Cambria"/>
          <w:b/>
          <w:sz w:val="44"/>
          <w:szCs w:val="44"/>
          <w:lang w:val="en-US"/>
        </w:rPr>
        <w:t>I</w:t>
      </w:r>
      <w:r w:rsidRPr="00772E34">
        <w:rPr>
          <w:rFonts w:ascii="Cambria" w:hAnsi="Cambria"/>
          <w:b/>
          <w:sz w:val="44"/>
          <w:szCs w:val="44"/>
        </w:rPr>
        <w:t xml:space="preserve"> век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Приусадебное хозяйство с прилож. «Цветы в саду и дома»</w:t>
      </w:r>
    </w:p>
    <w:p w:rsidR="00550A53" w:rsidRPr="00772E34" w:rsidRDefault="00550A53" w:rsidP="00772E34">
      <w:pPr>
        <w:ind w:firstLine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Родина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Рыбачьте с нами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Рыболов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Сад своими руками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Сам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Сельская новь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Семья и школа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Смена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Советский спорт. Футбол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Цветники в саду</w:t>
      </w:r>
    </w:p>
    <w:p w:rsidR="00550A53" w:rsidRPr="00772E34" w:rsidRDefault="00550A53" w:rsidP="00772E34">
      <w:pPr>
        <w:ind w:firstLine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Чем развлечь гостей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Читаем, учимся, играем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Чудеса и приключения</w:t>
      </w:r>
    </w:p>
    <w:p w:rsidR="00550A53" w:rsidRPr="00772E34" w:rsidRDefault="00550A53" w:rsidP="00772E34">
      <w:pPr>
        <w:ind w:left="360"/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60 лет – не возраст</w:t>
      </w:r>
    </w:p>
    <w:p w:rsidR="00550A53" w:rsidRPr="00772E34" w:rsidRDefault="00550A53" w:rsidP="00772E34">
      <w:pPr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Юность</w:t>
      </w:r>
    </w:p>
    <w:p w:rsidR="00550A53" w:rsidRPr="00772E34" w:rsidRDefault="00550A53" w:rsidP="00772E34">
      <w:pPr>
        <w:jc w:val="center"/>
        <w:rPr>
          <w:rFonts w:ascii="Cambria" w:hAnsi="Cambria"/>
          <w:b/>
          <w:sz w:val="44"/>
          <w:szCs w:val="44"/>
        </w:rPr>
      </w:pPr>
      <w:r w:rsidRPr="00772E34">
        <w:rPr>
          <w:rFonts w:ascii="Cambria" w:hAnsi="Cambria"/>
          <w:b/>
          <w:sz w:val="44"/>
          <w:szCs w:val="44"/>
        </w:rPr>
        <w:t>• Юный художник</w:t>
      </w:r>
    </w:p>
    <w:p w:rsidR="00550A53" w:rsidRPr="00772E34" w:rsidRDefault="00550A53" w:rsidP="00772E34">
      <w:pPr>
        <w:jc w:val="center"/>
        <w:rPr>
          <w:rFonts w:ascii="Cambria" w:hAnsi="Cambria"/>
          <w:b/>
          <w:sz w:val="48"/>
          <w:szCs w:val="48"/>
        </w:rPr>
      </w:pPr>
    </w:p>
    <w:p w:rsidR="00550A53" w:rsidRPr="00772E34" w:rsidRDefault="00550A53" w:rsidP="00772E34">
      <w:pPr>
        <w:jc w:val="center"/>
        <w:rPr>
          <w:rFonts w:ascii="Cambria" w:hAnsi="Cambria"/>
          <w:b/>
          <w:sz w:val="48"/>
          <w:szCs w:val="48"/>
        </w:rPr>
      </w:pPr>
    </w:p>
    <w:sectPr w:rsidR="00550A53" w:rsidRPr="00772E34" w:rsidSect="00772E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B79"/>
    <w:multiLevelType w:val="hybridMultilevel"/>
    <w:tmpl w:val="D90E73E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AB4116"/>
    <w:multiLevelType w:val="hybridMultilevel"/>
    <w:tmpl w:val="5DAA9932"/>
    <w:lvl w:ilvl="0" w:tplc="D2D82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7F55E0"/>
    <w:multiLevelType w:val="hybridMultilevel"/>
    <w:tmpl w:val="9E2EBD92"/>
    <w:lvl w:ilvl="0" w:tplc="D2D82F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19E"/>
    <w:rsid w:val="00005F49"/>
    <w:rsid w:val="00022387"/>
    <w:rsid w:val="00045F15"/>
    <w:rsid w:val="000A648B"/>
    <w:rsid w:val="000C26EA"/>
    <w:rsid w:val="000E0A31"/>
    <w:rsid w:val="000E5AE1"/>
    <w:rsid w:val="00110420"/>
    <w:rsid w:val="00131961"/>
    <w:rsid w:val="00142A3B"/>
    <w:rsid w:val="00182046"/>
    <w:rsid w:val="001B7FA8"/>
    <w:rsid w:val="00222504"/>
    <w:rsid w:val="002430BF"/>
    <w:rsid w:val="00254009"/>
    <w:rsid w:val="002639C5"/>
    <w:rsid w:val="002811DA"/>
    <w:rsid w:val="002963A6"/>
    <w:rsid w:val="002B701F"/>
    <w:rsid w:val="002D3F86"/>
    <w:rsid w:val="00300C07"/>
    <w:rsid w:val="00326CF0"/>
    <w:rsid w:val="00340956"/>
    <w:rsid w:val="00370934"/>
    <w:rsid w:val="0039244C"/>
    <w:rsid w:val="003E5416"/>
    <w:rsid w:val="003F5EA4"/>
    <w:rsid w:val="004248FD"/>
    <w:rsid w:val="004659C3"/>
    <w:rsid w:val="004B4575"/>
    <w:rsid w:val="004C50C6"/>
    <w:rsid w:val="004E7A0D"/>
    <w:rsid w:val="0052335C"/>
    <w:rsid w:val="00531E9D"/>
    <w:rsid w:val="005406C2"/>
    <w:rsid w:val="00550A53"/>
    <w:rsid w:val="00555EB4"/>
    <w:rsid w:val="005601D4"/>
    <w:rsid w:val="00591FAA"/>
    <w:rsid w:val="005E6F95"/>
    <w:rsid w:val="00660B66"/>
    <w:rsid w:val="006742B1"/>
    <w:rsid w:val="00677B0D"/>
    <w:rsid w:val="00683408"/>
    <w:rsid w:val="006D5C5B"/>
    <w:rsid w:val="006E5FE9"/>
    <w:rsid w:val="006E6DE7"/>
    <w:rsid w:val="007370E7"/>
    <w:rsid w:val="00772E34"/>
    <w:rsid w:val="007A033B"/>
    <w:rsid w:val="007F1CE8"/>
    <w:rsid w:val="007F2F74"/>
    <w:rsid w:val="008262BC"/>
    <w:rsid w:val="008B59CC"/>
    <w:rsid w:val="008C7BCB"/>
    <w:rsid w:val="008F007C"/>
    <w:rsid w:val="008F282A"/>
    <w:rsid w:val="009009C0"/>
    <w:rsid w:val="0090719E"/>
    <w:rsid w:val="009143D8"/>
    <w:rsid w:val="009278E2"/>
    <w:rsid w:val="009605FD"/>
    <w:rsid w:val="00972653"/>
    <w:rsid w:val="009A1170"/>
    <w:rsid w:val="009A189D"/>
    <w:rsid w:val="009E2578"/>
    <w:rsid w:val="00A037F9"/>
    <w:rsid w:val="00A11471"/>
    <w:rsid w:val="00A33E3C"/>
    <w:rsid w:val="00A83989"/>
    <w:rsid w:val="00B0076C"/>
    <w:rsid w:val="00BB0692"/>
    <w:rsid w:val="00BC7FAC"/>
    <w:rsid w:val="00C02600"/>
    <w:rsid w:val="00C37F82"/>
    <w:rsid w:val="00CA13FE"/>
    <w:rsid w:val="00CA73A1"/>
    <w:rsid w:val="00CB3F91"/>
    <w:rsid w:val="00CC44B1"/>
    <w:rsid w:val="00CD3010"/>
    <w:rsid w:val="00CE6B7A"/>
    <w:rsid w:val="00D0261A"/>
    <w:rsid w:val="00D07396"/>
    <w:rsid w:val="00D30B4A"/>
    <w:rsid w:val="00D526C4"/>
    <w:rsid w:val="00D7155C"/>
    <w:rsid w:val="00DA10E9"/>
    <w:rsid w:val="00DB3317"/>
    <w:rsid w:val="00E04A58"/>
    <w:rsid w:val="00E251D5"/>
    <w:rsid w:val="00E7026E"/>
    <w:rsid w:val="00E73465"/>
    <w:rsid w:val="00E76C9B"/>
    <w:rsid w:val="00E87960"/>
    <w:rsid w:val="00EC7F3D"/>
    <w:rsid w:val="00EE76DB"/>
    <w:rsid w:val="00F53325"/>
    <w:rsid w:val="00FA1E7D"/>
    <w:rsid w:val="00FC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2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nsn.fm/upload/resize_cache/iblock/051/645_410_2/051f57bc6ac755ed57baaa440e03727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443</TotalTime>
  <Pages>4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Admin</cp:lastModifiedBy>
  <cp:revision>16</cp:revision>
  <cp:lastPrinted>2015-11-19T07:57:00Z</cp:lastPrinted>
  <dcterms:created xsi:type="dcterms:W3CDTF">2015-05-13T07:57:00Z</dcterms:created>
  <dcterms:modified xsi:type="dcterms:W3CDTF">2016-01-12T09:36:00Z</dcterms:modified>
</cp:coreProperties>
</file>